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5A116" w14:textId="43567FBC" w:rsidR="00FD34B2" w:rsidRPr="00A9569E" w:rsidRDefault="004F6752" w:rsidP="00FB254F">
      <w:pPr>
        <w:spacing w:line="360" w:lineRule="auto"/>
        <w:jc w:val="center"/>
        <w:rPr>
          <w:rFonts w:asciiTheme="minorHAnsi" w:hAnsiTheme="minorHAnsi" w:cs="Arial"/>
          <w:b/>
          <w:bCs/>
          <w:caps/>
        </w:rPr>
      </w:pPr>
      <w:r w:rsidRPr="00A9569E">
        <w:rPr>
          <w:rFonts w:asciiTheme="minorHAnsi" w:hAnsiTheme="minorHAnsi" w:cs="Arial"/>
          <w:b/>
          <w:bCs/>
          <w:caps/>
        </w:rPr>
        <w:t xml:space="preserve">Comité de </w:t>
      </w:r>
      <w:r w:rsidR="002032CF">
        <w:rPr>
          <w:rFonts w:asciiTheme="minorHAnsi" w:hAnsiTheme="minorHAnsi" w:cs="Arial"/>
          <w:b/>
          <w:bCs/>
          <w:caps/>
        </w:rPr>
        <w:t>SUIVI AVEC LE VOISINAGe</w:t>
      </w:r>
    </w:p>
    <w:p w14:paraId="3F31AA2D" w14:textId="1AF42823" w:rsidR="00FD34B2" w:rsidRDefault="00311F34" w:rsidP="00FB254F">
      <w:pPr>
        <w:spacing w:line="36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ArcelorMittal Produits longs Canada - Contrecœur</w:t>
      </w:r>
    </w:p>
    <w:p w14:paraId="6F5A4A60" w14:textId="2E45BF7B" w:rsidR="00FD34B2" w:rsidRPr="0025065F" w:rsidRDefault="0025065F" w:rsidP="00FB254F">
      <w:pPr>
        <w:spacing w:line="360" w:lineRule="auto"/>
        <w:jc w:val="center"/>
        <w:rPr>
          <w:rFonts w:asciiTheme="minorHAnsi" w:hAnsiTheme="minorHAnsi" w:cs="Arial"/>
          <w:b/>
          <w:bCs/>
        </w:rPr>
      </w:pPr>
      <w:r w:rsidRPr="0025065F">
        <w:rPr>
          <w:rFonts w:asciiTheme="minorHAnsi" w:hAnsiTheme="minorHAnsi" w:cs="Arial"/>
          <w:b/>
          <w:bCs/>
        </w:rPr>
        <w:t>Complexe de Contrecœur-Est</w:t>
      </w:r>
    </w:p>
    <w:p w14:paraId="75E43065" w14:textId="327C6BB4" w:rsidR="00FD34B2" w:rsidRDefault="0025065F" w:rsidP="00FB254F">
      <w:pPr>
        <w:spacing w:line="360" w:lineRule="auto"/>
        <w:jc w:val="center"/>
        <w:rPr>
          <w:rFonts w:asciiTheme="minorHAnsi" w:hAnsiTheme="minorHAnsi" w:cs="Arial"/>
          <w:b/>
          <w:bCs/>
        </w:rPr>
      </w:pPr>
      <w:r w:rsidRPr="0025065F">
        <w:rPr>
          <w:rFonts w:asciiTheme="minorHAnsi" w:hAnsiTheme="minorHAnsi" w:cs="Arial"/>
          <w:b/>
          <w:bCs/>
        </w:rPr>
        <w:t xml:space="preserve">3900, route des Aciéries, Contrecœur </w:t>
      </w:r>
    </w:p>
    <w:p w14:paraId="4E2185B5" w14:textId="0DF87BD5" w:rsidR="00FD34B2" w:rsidRDefault="00311F34" w:rsidP="00FB254F">
      <w:pPr>
        <w:spacing w:line="36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5</w:t>
      </w:r>
      <w:r w:rsidR="00FE3C29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décembre</w:t>
      </w:r>
      <w:r w:rsidR="00B83F34">
        <w:rPr>
          <w:rFonts w:asciiTheme="minorHAnsi" w:hAnsiTheme="minorHAnsi" w:cs="Arial"/>
          <w:b/>
          <w:bCs/>
        </w:rPr>
        <w:t xml:space="preserve"> 201</w:t>
      </w:r>
      <w:r w:rsidR="00A82390">
        <w:rPr>
          <w:rFonts w:asciiTheme="minorHAnsi" w:hAnsiTheme="minorHAnsi" w:cs="Arial"/>
          <w:b/>
          <w:bCs/>
        </w:rPr>
        <w:t>8</w:t>
      </w:r>
      <w:r w:rsidR="00AA1FE7">
        <w:rPr>
          <w:rFonts w:asciiTheme="minorHAnsi" w:hAnsiTheme="minorHAnsi" w:cs="Arial"/>
          <w:b/>
          <w:bCs/>
        </w:rPr>
        <w:t xml:space="preserve">, </w:t>
      </w:r>
      <w:r w:rsidR="0025065F">
        <w:rPr>
          <w:rFonts w:asciiTheme="minorHAnsi" w:hAnsiTheme="minorHAnsi" w:cs="Arial"/>
          <w:b/>
          <w:bCs/>
        </w:rPr>
        <w:t>18</w:t>
      </w:r>
      <w:r w:rsidR="00FD34B2">
        <w:rPr>
          <w:rFonts w:asciiTheme="minorHAnsi" w:hAnsiTheme="minorHAnsi" w:cs="Arial"/>
          <w:b/>
          <w:bCs/>
        </w:rPr>
        <w:t xml:space="preserve"> h</w:t>
      </w:r>
      <w:r w:rsidR="006D16F3">
        <w:rPr>
          <w:rFonts w:asciiTheme="minorHAnsi" w:hAnsiTheme="minorHAnsi" w:cs="Arial"/>
          <w:b/>
          <w:bCs/>
        </w:rPr>
        <w:t xml:space="preserve"> </w:t>
      </w:r>
      <w:r w:rsidR="0025065F">
        <w:rPr>
          <w:rFonts w:asciiTheme="minorHAnsi" w:hAnsiTheme="minorHAnsi" w:cs="Arial"/>
          <w:b/>
          <w:bCs/>
        </w:rPr>
        <w:t>45</w:t>
      </w:r>
    </w:p>
    <w:p w14:paraId="771343B2" w14:textId="77777777" w:rsidR="004F6752" w:rsidRPr="00A9569E" w:rsidRDefault="004F6752" w:rsidP="006F4258">
      <w:pPr>
        <w:pBdr>
          <w:top w:val="single" w:sz="4" w:space="1" w:color="auto"/>
        </w:pBdr>
        <w:rPr>
          <w:rFonts w:asciiTheme="minorHAnsi" w:hAnsiTheme="minorHAnsi" w:cs="Arial"/>
        </w:rPr>
      </w:pPr>
    </w:p>
    <w:p w14:paraId="27B6DB51" w14:textId="77777777" w:rsidR="00A366AF" w:rsidRDefault="00A366AF" w:rsidP="004F6752">
      <w:pPr>
        <w:jc w:val="center"/>
        <w:rPr>
          <w:rFonts w:asciiTheme="minorHAnsi" w:hAnsiTheme="minorHAnsi" w:cs="Arial"/>
          <w:b/>
          <w:bCs/>
        </w:rPr>
      </w:pPr>
    </w:p>
    <w:p w14:paraId="391906CA" w14:textId="1DF58D1B" w:rsidR="004F6752" w:rsidRPr="00A9569E" w:rsidRDefault="004F6752" w:rsidP="004F6752">
      <w:pPr>
        <w:jc w:val="center"/>
        <w:rPr>
          <w:rFonts w:asciiTheme="minorHAnsi" w:hAnsiTheme="minorHAnsi" w:cs="Arial"/>
        </w:rPr>
      </w:pPr>
      <w:r w:rsidRPr="00A9569E">
        <w:rPr>
          <w:rFonts w:asciiTheme="minorHAnsi" w:hAnsiTheme="minorHAnsi" w:cs="Arial"/>
          <w:b/>
          <w:bCs/>
        </w:rPr>
        <w:t>Ordre du jour</w:t>
      </w:r>
      <w:r w:rsidR="0000552E">
        <w:rPr>
          <w:rFonts w:asciiTheme="minorHAnsi" w:hAnsiTheme="minorHAnsi" w:cs="Arial"/>
          <w:b/>
          <w:bCs/>
        </w:rPr>
        <w:t xml:space="preserve"> (proposition)</w:t>
      </w:r>
      <w:r w:rsidR="006470EC">
        <w:rPr>
          <w:rFonts w:asciiTheme="minorHAnsi" w:hAnsiTheme="minorHAnsi" w:cs="Arial"/>
          <w:b/>
          <w:bCs/>
        </w:rPr>
        <w:t xml:space="preserve"> </w:t>
      </w:r>
    </w:p>
    <w:p w14:paraId="1026486E" w14:textId="764E70B7" w:rsidR="00FD34B2" w:rsidRDefault="00FD34B2" w:rsidP="0077363F"/>
    <w:p w14:paraId="7D785ED8" w14:textId="77777777" w:rsidR="001B07E2" w:rsidRDefault="001B07E2" w:rsidP="0077363F">
      <w:pPr>
        <w:pStyle w:val="Paragraphedeliste"/>
        <w:ind w:left="709" w:firstLine="349"/>
        <w:jc w:val="left"/>
      </w:pPr>
    </w:p>
    <w:p w14:paraId="5E559326" w14:textId="6544BED9" w:rsidR="00657CED" w:rsidRDefault="00657CED" w:rsidP="002F2716">
      <w:pPr>
        <w:pStyle w:val="Paragraphedeliste"/>
        <w:numPr>
          <w:ilvl w:val="0"/>
          <w:numId w:val="42"/>
        </w:numPr>
        <w:jc w:val="left"/>
      </w:pPr>
      <w:r>
        <w:t>Arrivée sur le site</w:t>
      </w:r>
    </w:p>
    <w:p w14:paraId="20ED2B11" w14:textId="77777777" w:rsidR="00657CED" w:rsidRDefault="00657CED" w:rsidP="0077363F">
      <w:pPr>
        <w:jc w:val="left"/>
      </w:pPr>
    </w:p>
    <w:p w14:paraId="048B32D0" w14:textId="374D78E5" w:rsidR="000B57F2" w:rsidRDefault="00FD34B2" w:rsidP="002F2716">
      <w:pPr>
        <w:pStyle w:val="Paragraphedeliste"/>
        <w:numPr>
          <w:ilvl w:val="0"/>
          <w:numId w:val="42"/>
        </w:numPr>
        <w:jc w:val="left"/>
      </w:pPr>
      <w:r>
        <w:t>Mot de bienvenue</w:t>
      </w:r>
      <w:r w:rsidR="00A74A7E">
        <w:t xml:space="preserve">, </w:t>
      </w:r>
      <w:r w:rsidR="00657CED">
        <w:t>consignes de sécurité</w:t>
      </w:r>
      <w:r w:rsidR="00A74A7E">
        <w:t xml:space="preserve"> et suivi des projets </w:t>
      </w:r>
    </w:p>
    <w:p w14:paraId="57E5FB69" w14:textId="2CEAC848" w:rsidR="006B7FE9" w:rsidRDefault="006B7FE9" w:rsidP="0077363F">
      <w:pPr>
        <w:jc w:val="left"/>
      </w:pPr>
    </w:p>
    <w:p w14:paraId="46124387" w14:textId="5CBFE4A9" w:rsidR="006B7FE9" w:rsidRDefault="006B7FE9" w:rsidP="002F2716">
      <w:pPr>
        <w:pStyle w:val="Paragraphedeliste"/>
        <w:numPr>
          <w:ilvl w:val="0"/>
          <w:numId w:val="42"/>
        </w:numPr>
        <w:jc w:val="left"/>
      </w:pPr>
      <w:r>
        <w:t>Visite de site</w:t>
      </w:r>
    </w:p>
    <w:p w14:paraId="21FB03D3" w14:textId="35CE7E42" w:rsidR="006B7FE9" w:rsidRDefault="006B7FE9" w:rsidP="0077363F">
      <w:pPr>
        <w:jc w:val="left"/>
      </w:pPr>
    </w:p>
    <w:p w14:paraId="3C2F80DB" w14:textId="1A15295F" w:rsidR="004F1FBB" w:rsidRDefault="00670EB5" w:rsidP="002F2716">
      <w:pPr>
        <w:pStyle w:val="Paragraphedeliste"/>
        <w:numPr>
          <w:ilvl w:val="0"/>
          <w:numId w:val="42"/>
        </w:numPr>
        <w:jc w:val="left"/>
      </w:pPr>
      <w:r>
        <w:t xml:space="preserve">Retour à la salle </w:t>
      </w:r>
    </w:p>
    <w:p w14:paraId="3725BDF0" w14:textId="1D46667B" w:rsidR="003D666F" w:rsidRDefault="003D666F" w:rsidP="0077363F">
      <w:pPr>
        <w:jc w:val="left"/>
      </w:pPr>
      <w:r>
        <w:tab/>
      </w:r>
      <w:r>
        <w:tab/>
      </w:r>
    </w:p>
    <w:p w14:paraId="787DDF00" w14:textId="709CF739" w:rsidR="00561016" w:rsidRDefault="00561016" w:rsidP="002F2716">
      <w:pPr>
        <w:pStyle w:val="Paragraphedeliste"/>
        <w:numPr>
          <w:ilvl w:val="0"/>
          <w:numId w:val="42"/>
        </w:numPr>
        <w:jc w:val="left"/>
      </w:pPr>
      <w:r>
        <w:t>Action</w:t>
      </w:r>
      <w:r w:rsidR="007155FE">
        <w:t>s</w:t>
      </w:r>
      <w:r>
        <w:t xml:space="preserve"> de suivi</w:t>
      </w:r>
      <w:r w:rsidR="004D6A10">
        <w:t xml:space="preserve"> </w:t>
      </w:r>
    </w:p>
    <w:p w14:paraId="0F5E1820" w14:textId="310D2E48" w:rsidR="008D19B5" w:rsidRDefault="008D19B5" w:rsidP="002F2716">
      <w:pPr>
        <w:pStyle w:val="Paragraphedeliste"/>
        <w:numPr>
          <w:ilvl w:val="0"/>
          <w:numId w:val="26"/>
        </w:numPr>
        <w:spacing w:line="240" w:lineRule="auto"/>
        <w:ind w:left="1560"/>
        <w:jc w:val="left"/>
      </w:pPr>
      <w:r>
        <w:t xml:space="preserve">Superficie déboisée pour la nouvelle route </w:t>
      </w:r>
    </w:p>
    <w:p w14:paraId="61B53C8C" w14:textId="31947D95" w:rsidR="008D19B5" w:rsidRDefault="00C96B74" w:rsidP="002F2716">
      <w:pPr>
        <w:pStyle w:val="Paragraphedeliste"/>
        <w:numPr>
          <w:ilvl w:val="0"/>
          <w:numId w:val="26"/>
        </w:numPr>
        <w:spacing w:line="240" w:lineRule="auto"/>
        <w:ind w:left="1560"/>
        <w:jc w:val="left"/>
      </w:pPr>
      <w:r>
        <w:t>Échantillonna</w:t>
      </w:r>
      <w:bookmarkStart w:id="0" w:name="_GoBack"/>
      <w:bookmarkEnd w:id="0"/>
      <w:r>
        <w:t xml:space="preserve">ges de poussières sur les voitures et dans le milieu </w:t>
      </w:r>
    </w:p>
    <w:p w14:paraId="44EBC328" w14:textId="6B996D4B" w:rsidR="00561016" w:rsidRDefault="00F32A5F" w:rsidP="002F2716">
      <w:pPr>
        <w:pStyle w:val="Paragraphedeliste"/>
        <w:numPr>
          <w:ilvl w:val="0"/>
          <w:numId w:val="26"/>
        </w:numPr>
        <w:spacing w:line="240" w:lineRule="auto"/>
        <w:ind w:left="1560"/>
        <w:jc w:val="left"/>
      </w:pPr>
      <w:r>
        <w:t>Siège vacant – organisme économique</w:t>
      </w:r>
    </w:p>
    <w:p w14:paraId="7802C297" w14:textId="77777777" w:rsidR="00F32A5F" w:rsidRDefault="00F32A5F" w:rsidP="0077363F">
      <w:pPr>
        <w:pStyle w:val="Paragraphedeliste"/>
        <w:spacing w:line="240" w:lineRule="auto"/>
        <w:ind w:left="1418"/>
        <w:jc w:val="left"/>
      </w:pPr>
    </w:p>
    <w:p w14:paraId="0B0AC063" w14:textId="4018267D" w:rsidR="006F0143" w:rsidRPr="002F2716" w:rsidRDefault="00DF737D" w:rsidP="002F2716">
      <w:pPr>
        <w:pStyle w:val="Paragraphedeliste"/>
        <w:numPr>
          <w:ilvl w:val="0"/>
          <w:numId w:val="42"/>
        </w:numPr>
        <w:jc w:val="left"/>
        <w:rPr>
          <w:b/>
        </w:rPr>
      </w:pPr>
      <w:r>
        <w:t xml:space="preserve">Fonctionnement du Comité </w:t>
      </w:r>
      <w:r w:rsidR="00B13D9D">
        <w:t xml:space="preserve"> </w:t>
      </w:r>
    </w:p>
    <w:p w14:paraId="4CEE69F8" w14:textId="7164221D" w:rsidR="008A149D" w:rsidRDefault="008A149D" w:rsidP="0077363F">
      <w:pPr>
        <w:jc w:val="left"/>
      </w:pPr>
    </w:p>
    <w:p w14:paraId="297D9644" w14:textId="7DE08BA7" w:rsidR="008A149D" w:rsidRPr="002F2716" w:rsidRDefault="008A149D" w:rsidP="002F2716">
      <w:pPr>
        <w:pStyle w:val="Paragraphedeliste"/>
        <w:numPr>
          <w:ilvl w:val="0"/>
          <w:numId w:val="42"/>
        </w:numPr>
        <w:jc w:val="left"/>
        <w:rPr>
          <w:b/>
        </w:rPr>
      </w:pPr>
      <w:r>
        <w:t>Point statutaire : suivi des plaintes</w:t>
      </w:r>
      <w:r w:rsidR="00B13D9D">
        <w:t xml:space="preserve"> </w:t>
      </w:r>
      <w:r w:rsidR="005707F8" w:rsidRPr="002F2716">
        <w:rPr>
          <w:b/>
        </w:rPr>
        <w:t xml:space="preserve"> </w:t>
      </w:r>
    </w:p>
    <w:p w14:paraId="142EE9E2" w14:textId="66CF2CD6" w:rsidR="002F2716" w:rsidRDefault="002F2716" w:rsidP="0077363F">
      <w:pPr>
        <w:ind w:left="349" w:firstLine="709"/>
        <w:jc w:val="left"/>
      </w:pPr>
    </w:p>
    <w:p w14:paraId="34F7EE40" w14:textId="321596CC" w:rsidR="002F2716" w:rsidRPr="00C77544" w:rsidRDefault="002F2716" w:rsidP="002F2716">
      <w:pPr>
        <w:pStyle w:val="Paragraphedeliste"/>
        <w:numPr>
          <w:ilvl w:val="0"/>
          <w:numId w:val="42"/>
        </w:numPr>
        <w:jc w:val="left"/>
      </w:pPr>
      <w:r>
        <w:t>Varia</w:t>
      </w:r>
    </w:p>
    <w:p w14:paraId="7074D1D0" w14:textId="77777777" w:rsidR="00FD34B2" w:rsidRDefault="00FD34B2" w:rsidP="0077363F">
      <w:pPr>
        <w:jc w:val="left"/>
      </w:pPr>
    </w:p>
    <w:p w14:paraId="3C96BB02" w14:textId="669D7CF1" w:rsidR="00F63E89" w:rsidRDefault="008D19B5" w:rsidP="002F2716">
      <w:pPr>
        <w:pStyle w:val="Paragraphedeliste"/>
        <w:numPr>
          <w:ilvl w:val="0"/>
          <w:numId w:val="42"/>
        </w:numPr>
        <w:jc w:val="left"/>
      </w:pPr>
      <w:r>
        <w:t>Tour de table</w:t>
      </w:r>
    </w:p>
    <w:p w14:paraId="410C57D3" w14:textId="77777777" w:rsidR="00F63E89" w:rsidRDefault="00F63E89" w:rsidP="0077363F">
      <w:pPr>
        <w:jc w:val="left"/>
      </w:pPr>
    </w:p>
    <w:p w14:paraId="50AE8C83" w14:textId="178F70A3" w:rsidR="002F2716" w:rsidRDefault="002F2716" w:rsidP="002F2716">
      <w:pPr>
        <w:pStyle w:val="Paragraphedeliste"/>
        <w:numPr>
          <w:ilvl w:val="0"/>
          <w:numId w:val="42"/>
        </w:numPr>
        <w:jc w:val="left"/>
      </w:pPr>
      <w:r>
        <w:t>Prochaine rencontre</w:t>
      </w:r>
    </w:p>
    <w:p w14:paraId="3F9F4B35" w14:textId="2381D059" w:rsidR="006F7201" w:rsidRPr="007B4D48" w:rsidRDefault="006F7201" w:rsidP="002B4D68">
      <w:pPr>
        <w:jc w:val="left"/>
      </w:pPr>
    </w:p>
    <w:sectPr w:rsidR="006F7201" w:rsidRPr="007B4D48" w:rsidSect="002B4D68">
      <w:footerReference w:type="even" r:id="rId7"/>
      <w:footerReference w:type="default" r:id="rId8"/>
      <w:pgSz w:w="12242" w:h="15842" w:code="1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0053B" w14:textId="77777777" w:rsidR="002A612F" w:rsidRDefault="002A612F" w:rsidP="00931956">
      <w:pPr>
        <w:spacing w:line="240" w:lineRule="auto"/>
      </w:pPr>
      <w:r>
        <w:separator/>
      </w:r>
    </w:p>
  </w:endnote>
  <w:endnote w:type="continuationSeparator" w:id="0">
    <w:p w14:paraId="5750E54B" w14:textId="77777777" w:rsidR="002A612F" w:rsidRDefault="002A612F" w:rsidP="009319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A8026" w14:textId="77777777" w:rsidR="00717D7D" w:rsidRDefault="004F24D9" w:rsidP="00566E0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7D7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C22E1AF" w14:textId="77777777" w:rsidR="00717D7D" w:rsidRDefault="00717D7D" w:rsidP="008D3E5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DFA8" w14:textId="77777777" w:rsidR="00717D7D" w:rsidRDefault="00717D7D" w:rsidP="008D3E5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6414D" w14:textId="77777777" w:rsidR="002A612F" w:rsidRDefault="002A612F" w:rsidP="00931956">
      <w:pPr>
        <w:spacing w:line="240" w:lineRule="auto"/>
      </w:pPr>
      <w:r>
        <w:separator/>
      </w:r>
    </w:p>
  </w:footnote>
  <w:footnote w:type="continuationSeparator" w:id="0">
    <w:p w14:paraId="5F0DF6E9" w14:textId="77777777" w:rsidR="002A612F" w:rsidRDefault="002A612F" w:rsidP="009319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8FC"/>
    <w:multiLevelType w:val="hybridMultilevel"/>
    <w:tmpl w:val="BB845E2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E478D"/>
    <w:multiLevelType w:val="multilevel"/>
    <w:tmpl w:val="4ABC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95AEE"/>
    <w:multiLevelType w:val="hybridMultilevel"/>
    <w:tmpl w:val="600408C6"/>
    <w:lvl w:ilvl="0" w:tplc="2B7EF4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3AC1"/>
    <w:multiLevelType w:val="hybridMultilevel"/>
    <w:tmpl w:val="7A905A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5552E"/>
    <w:multiLevelType w:val="hybridMultilevel"/>
    <w:tmpl w:val="15A8339C"/>
    <w:lvl w:ilvl="0" w:tplc="0C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195A3F32"/>
    <w:multiLevelType w:val="hybridMultilevel"/>
    <w:tmpl w:val="B622ED62"/>
    <w:lvl w:ilvl="0" w:tplc="621E8A82">
      <w:start w:val="1"/>
      <w:numFmt w:val="decimal"/>
      <w:lvlText w:val="%1."/>
      <w:lvlJc w:val="left"/>
      <w:pPr>
        <w:ind w:left="1418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38" w:hanging="360"/>
      </w:pPr>
    </w:lvl>
    <w:lvl w:ilvl="2" w:tplc="0C0C001B" w:tentative="1">
      <w:start w:val="1"/>
      <w:numFmt w:val="lowerRoman"/>
      <w:lvlText w:val="%3."/>
      <w:lvlJc w:val="right"/>
      <w:pPr>
        <w:ind w:left="2858" w:hanging="180"/>
      </w:pPr>
    </w:lvl>
    <w:lvl w:ilvl="3" w:tplc="0C0C000F" w:tentative="1">
      <w:start w:val="1"/>
      <w:numFmt w:val="decimal"/>
      <w:lvlText w:val="%4."/>
      <w:lvlJc w:val="left"/>
      <w:pPr>
        <w:ind w:left="3578" w:hanging="360"/>
      </w:pPr>
    </w:lvl>
    <w:lvl w:ilvl="4" w:tplc="0C0C0019" w:tentative="1">
      <w:start w:val="1"/>
      <w:numFmt w:val="lowerLetter"/>
      <w:lvlText w:val="%5."/>
      <w:lvlJc w:val="left"/>
      <w:pPr>
        <w:ind w:left="4298" w:hanging="360"/>
      </w:pPr>
    </w:lvl>
    <w:lvl w:ilvl="5" w:tplc="0C0C001B" w:tentative="1">
      <w:start w:val="1"/>
      <w:numFmt w:val="lowerRoman"/>
      <w:lvlText w:val="%6."/>
      <w:lvlJc w:val="right"/>
      <w:pPr>
        <w:ind w:left="5018" w:hanging="180"/>
      </w:pPr>
    </w:lvl>
    <w:lvl w:ilvl="6" w:tplc="0C0C000F" w:tentative="1">
      <w:start w:val="1"/>
      <w:numFmt w:val="decimal"/>
      <w:lvlText w:val="%7."/>
      <w:lvlJc w:val="left"/>
      <w:pPr>
        <w:ind w:left="5738" w:hanging="360"/>
      </w:pPr>
    </w:lvl>
    <w:lvl w:ilvl="7" w:tplc="0C0C0019" w:tentative="1">
      <w:start w:val="1"/>
      <w:numFmt w:val="lowerLetter"/>
      <w:lvlText w:val="%8."/>
      <w:lvlJc w:val="left"/>
      <w:pPr>
        <w:ind w:left="6458" w:hanging="360"/>
      </w:pPr>
    </w:lvl>
    <w:lvl w:ilvl="8" w:tplc="0C0C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6" w15:restartNumberingAfterBreak="0">
    <w:nsid w:val="1AFB47C8"/>
    <w:multiLevelType w:val="hybridMultilevel"/>
    <w:tmpl w:val="ED80D22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F4BB9"/>
    <w:multiLevelType w:val="hybridMultilevel"/>
    <w:tmpl w:val="234EB78E"/>
    <w:lvl w:ilvl="0" w:tplc="0A141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F06A6"/>
    <w:multiLevelType w:val="hybridMultilevel"/>
    <w:tmpl w:val="E2661B58"/>
    <w:lvl w:ilvl="0" w:tplc="AD9CE6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72CD7"/>
    <w:multiLevelType w:val="hybridMultilevel"/>
    <w:tmpl w:val="F0E40F1C"/>
    <w:lvl w:ilvl="0" w:tplc="2B4A4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57717"/>
    <w:multiLevelType w:val="hybridMultilevel"/>
    <w:tmpl w:val="76D8DCF2"/>
    <w:lvl w:ilvl="0" w:tplc="0C0C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1" w15:restartNumberingAfterBreak="0">
    <w:nsid w:val="34A1413A"/>
    <w:multiLevelType w:val="hybridMultilevel"/>
    <w:tmpl w:val="2D14E1A8"/>
    <w:lvl w:ilvl="0" w:tplc="0C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3921714E"/>
    <w:multiLevelType w:val="hybridMultilevel"/>
    <w:tmpl w:val="A534276E"/>
    <w:lvl w:ilvl="0" w:tplc="37FC066C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9256F"/>
    <w:multiLevelType w:val="hybridMultilevel"/>
    <w:tmpl w:val="6EAA0FA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5D5328"/>
    <w:multiLevelType w:val="hybridMultilevel"/>
    <w:tmpl w:val="E0E41B60"/>
    <w:lvl w:ilvl="0" w:tplc="0C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3E004A7E"/>
    <w:multiLevelType w:val="hybridMultilevel"/>
    <w:tmpl w:val="AF2A8248"/>
    <w:lvl w:ilvl="0" w:tplc="9C18F62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004F8"/>
    <w:multiLevelType w:val="hybridMultilevel"/>
    <w:tmpl w:val="B28C525A"/>
    <w:lvl w:ilvl="0" w:tplc="0C0C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11A397C"/>
    <w:multiLevelType w:val="hybridMultilevel"/>
    <w:tmpl w:val="6EDC5CD8"/>
    <w:lvl w:ilvl="0" w:tplc="66E27E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F298A"/>
    <w:multiLevelType w:val="hybridMultilevel"/>
    <w:tmpl w:val="CDE8B5BA"/>
    <w:lvl w:ilvl="0" w:tplc="57EED9A2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C07EE"/>
    <w:multiLevelType w:val="multilevel"/>
    <w:tmpl w:val="C764FB7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88B2E19"/>
    <w:multiLevelType w:val="hybridMultilevel"/>
    <w:tmpl w:val="567A05D2"/>
    <w:lvl w:ilvl="0" w:tplc="78E6913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4A8B"/>
    <w:multiLevelType w:val="hybridMultilevel"/>
    <w:tmpl w:val="11A8C6C0"/>
    <w:lvl w:ilvl="0" w:tplc="0C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4C953829"/>
    <w:multiLevelType w:val="hybridMultilevel"/>
    <w:tmpl w:val="7B4A2886"/>
    <w:lvl w:ilvl="0" w:tplc="0C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4D976781"/>
    <w:multiLevelType w:val="hybridMultilevel"/>
    <w:tmpl w:val="F3B04884"/>
    <w:lvl w:ilvl="0" w:tplc="00866A2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331D3"/>
    <w:multiLevelType w:val="hybridMultilevel"/>
    <w:tmpl w:val="5A30581C"/>
    <w:lvl w:ilvl="0" w:tplc="8DFEF1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30DC1"/>
    <w:multiLevelType w:val="hybridMultilevel"/>
    <w:tmpl w:val="C688C2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96BA4"/>
    <w:multiLevelType w:val="hybridMultilevel"/>
    <w:tmpl w:val="DE82D2E4"/>
    <w:lvl w:ilvl="0" w:tplc="2A9AE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15856"/>
    <w:multiLevelType w:val="hybridMultilevel"/>
    <w:tmpl w:val="0D8C288C"/>
    <w:lvl w:ilvl="0" w:tplc="B6EACA1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B7279"/>
    <w:multiLevelType w:val="hybridMultilevel"/>
    <w:tmpl w:val="DE62154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C5949"/>
    <w:multiLevelType w:val="hybridMultilevel"/>
    <w:tmpl w:val="04245678"/>
    <w:lvl w:ilvl="0" w:tplc="5C405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A3588"/>
    <w:multiLevelType w:val="hybridMultilevel"/>
    <w:tmpl w:val="DCF6619C"/>
    <w:lvl w:ilvl="0" w:tplc="0C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644E5FA8"/>
    <w:multiLevelType w:val="hybridMultilevel"/>
    <w:tmpl w:val="FA508658"/>
    <w:lvl w:ilvl="0" w:tplc="F4200FA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C0773"/>
    <w:multiLevelType w:val="hybridMultilevel"/>
    <w:tmpl w:val="F9862F64"/>
    <w:lvl w:ilvl="0" w:tplc="E83E5218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3" w15:restartNumberingAfterBreak="0">
    <w:nsid w:val="66DA79A3"/>
    <w:multiLevelType w:val="hybridMultilevel"/>
    <w:tmpl w:val="66982E34"/>
    <w:lvl w:ilvl="0" w:tplc="0C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4" w15:restartNumberingAfterBreak="0">
    <w:nsid w:val="6D5B082F"/>
    <w:multiLevelType w:val="hybridMultilevel"/>
    <w:tmpl w:val="37A876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27E13"/>
    <w:multiLevelType w:val="multilevel"/>
    <w:tmpl w:val="08F4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8C2270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8D724AD"/>
    <w:multiLevelType w:val="hybridMultilevel"/>
    <w:tmpl w:val="90E4E6D2"/>
    <w:lvl w:ilvl="0" w:tplc="0C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98A6AF1"/>
    <w:multiLevelType w:val="hybridMultilevel"/>
    <w:tmpl w:val="D1543CE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312D2"/>
    <w:multiLevelType w:val="hybridMultilevel"/>
    <w:tmpl w:val="58D0A32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36F28"/>
    <w:multiLevelType w:val="hybridMultilevel"/>
    <w:tmpl w:val="669E2BF2"/>
    <w:lvl w:ilvl="0" w:tplc="8DFEF1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28"/>
  </w:num>
  <w:num w:numId="4">
    <w:abstractNumId w:val="39"/>
  </w:num>
  <w:num w:numId="5">
    <w:abstractNumId w:val="34"/>
  </w:num>
  <w:num w:numId="6">
    <w:abstractNumId w:val="40"/>
  </w:num>
  <w:num w:numId="7">
    <w:abstractNumId w:val="24"/>
  </w:num>
  <w:num w:numId="8">
    <w:abstractNumId w:val="13"/>
  </w:num>
  <w:num w:numId="9">
    <w:abstractNumId w:val="38"/>
  </w:num>
  <w:num w:numId="10">
    <w:abstractNumId w:val="21"/>
  </w:num>
  <w:num w:numId="11">
    <w:abstractNumId w:val="17"/>
  </w:num>
  <w:num w:numId="12">
    <w:abstractNumId w:val="2"/>
  </w:num>
  <w:num w:numId="13">
    <w:abstractNumId w:val="36"/>
  </w:num>
  <w:num w:numId="14">
    <w:abstractNumId w:val="19"/>
  </w:num>
  <w:num w:numId="15">
    <w:abstractNumId w:val="31"/>
  </w:num>
  <w:num w:numId="16">
    <w:abstractNumId w:val="26"/>
  </w:num>
  <w:num w:numId="17">
    <w:abstractNumId w:val="9"/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6"/>
  </w:num>
  <w:num w:numId="21">
    <w:abstractNumId w:val="3"/>
  </w:num>
  <w:num w:numId="22">
    <w:abstractNumId w:val="25"/>
  </w:num>
  <w:num w:numId="23">
    <w:abstractNumId w:val="33"/>
  </w:num>
  <w:num w:numId="24">
    <w:abstractNumId w:val="30"/>
  </w:num>
  <w:num w:numId="25">
    <w:abstractNumId w:val="11"/>
  </w:num>
  <w:num w:numId="26">
    <w:abstractNumId w:val="10"/>
  </w:num>
  <w:num w:numId="27">
    <w:abstractNumId w:val="4"/>
  </w:num>
  <w:num w:numId="28">
    <w:abstractNumId w:val="14"/>
  </w:num>
  <w:num w:numId="29">
    <w:abstractNumId w:val="15"/>
  </w:num>
  <w:num w:numId="30">
    <w:abstractNumId w:val="27"/>
  </w:num>
  <w:num w:numId="31">
    <w:abstractNumId w:val="29"/>
  </w:num>
  <w:num w:numId="32">
    <w:abstractNumId w:val="22"/>
  </w:num>
  <w:num w:numId="33">
    <w:abstractNumId w:val="0"/>
  </w:num>
  <w:num w:numId="34">
    <w:abstractNumId w:val="7"/>
  </w:num>
  <w:num w:numId="35">
    <w:abstractNumId w:val="20"/>
  </w:num>
  <w:num w:numId="36">
    <w:abstractNumId w:val="8"/>
  </w:num>
  <w:num w:numId="37">
    <w:abstractNumId w:val="23"/>
  </w:num>
  <w:num w:numId="38">
    <w:abstractNumId w:val="18"/>
  </w:num>
  <w:num w:numId="39">
    <w:abstractNumId w:val="12"/>
  </w:num>
  <w:num w:numId="40">
    <w:abstractNumId w:val="16"/>
  </w:num>
  <w:num w:numId="41">
    <w:abstractNumId w:val="37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CDA"/>
    <w:rsid w:val="0000552E"/>
    <w:rsid w:val="00016313"/>
    <w:rsid w:val="00023ABC"/>
    <w:rsid w:val="0003197B"/>
    <w:rsid w:val="00045B56"/>
    <w:rsid w:val="000540DA"/>
    <w:rsid w:val="00067ABE"/>
    <w:rsid w:val="00075907"/>
    <w:rsid w:val="00077F2C"/>
    <w:rsid w:val="0009099C"/>
    <w:rsid w:val="000913B1"/>
    <w:rsid w:val="00096BE5"/>
    <w:rsid w:val="000B57F2"/>
    <w:rsid w:val="000C0C13"/>
    <w:rsid w:val="000D5BCB"/>
    <w:rsid w:val="000E1705"/>
    <w:rsid w:val="001031E1"/>
    <w:rsid w:val="001037D1"/>
    <w:rsid w:val="00104A8C"/>
    <w:rsid w:val="00111B56"/>
    <w:rsid w:val="001130AD"/>
    <w:rsid w:val="001211E6"/>
    <w:rsid w:val="00130BBE"/>
    <w:rsid w:val="00131B1D"/>
    <w:rsid w:val="001365B1"/>
    <w:rsid w:val="001436F7"/>
    <w:rsid w:val="0015203F"/>
    <w:rsid w:val="00152BD7"/>
    <w:rsid w:val="0015390B"/>
    <w:rsid w:val="00155F7F"/>
    <w:rsid w:val="00162B18"/>
    <w:rsid w:val="00162E1E"/>
    <w:rsid w:val="001718AB"/>
    <w:rsid w:val="00194730"/>
    <w:rsid w:val="0019695E"/>
    <w:rsid w:val="001A38F2"/>
    <w:rsid w:val="001A40CC"/>
    <w:rsid w:val="001B0346"/>
    <w:rsid w:val="001B07E2"/>
    <w:rsid w:val="001B41C3"/>
    <w:rsid w:val="001B7AAF"/>
    <w:rsid w:val="001C26B6"/>
    <w:rsid w:val="001C3F35"/>
    <w:rsid w:val="001D31C1"/>
    <w:rsid w:val="001E0FA2"/>
    <w:rsid w:val="001E235F"/>
    <w:rsid w:val="001E4113"/>
    <w:rsid w:val="001F1335"/>
    <w:rsid w:val="002032CF"/>
    <w:rsid w:val="00204B44"/>
    <w:rsid w:val="002236C7"/>
    <w:rsid w:val="002264DD"/>
    <w:rsid w:val="00231D3F"/>
    <w:rsid w:val="0023752F"/>
    <w:rsid w:val="002375E4"/>
    <w:rsid w:val="002408AB"/>
    <w:rsid w:val="00241148"/>
    <w:rsid w:val="00246691"/>
    <w:rsid w:val="00247800"/>
    <w:rsid w:val="0025046C"/>
    <w:rsid w:val="0025065F"/>
    <w:rsid w:val="00251CD5"/>
    <w:rsid w:val="002576DD"/>
    <w:rsid w:val="002750B3"/>
    <w:rsid w:val="00286AB0"/>
    <w:rsid w:val="00295C30"/>
    <w:rsid w:val="002A481C"/>
    <w:rsid w:val="002A5145"/>
    <w:rsid w:val="002A612F"/>
    <w:rsid w:val="002A7385"/>
    <w:rsid w:val="002B4D68"/>
    <w:rsid w:val="002C0EFC"/>
    <w:rsid w:val="002C782D"/>
    <w:rsid w:val="002D0E57"/>
    <w:rsid w:val="002E125D"/>
    <w:rsid w:val="002F2716"/>
    <w:rsid w:val="002F4A71"/>
    <w:rsid w:val="00304507"/>
    <w:rsid w:val="00310FB2"/>
    <w:rsid w:val="00311F34"/>
    <w:rsid w:val="003220CC"/>
    <w:rsid w:val="003261B4"/>
    <w:rsid w:val="00346025"/>
    <w:rsid w:val="00346531"/>
    <w:rsid w:val="00346BC4"/>
    <w:rsid w:val="0035113D"/>
    <w:rsid w:val="0035128B"/>
    <w:rsid w:val="003519F5"/>
    <w:rsid w:val="003732EC"/>
    <w:rsid w:val="00375F0D"/>
    <w:rsid w:val="00376E33"/>
    <w:rsid w:val="0038416F"/>
    <w:rsid w:val="003955DA"/>
    <w:rsid w:val="003C2578"/>
    <w:rsid w:val="003D0273"/>
    <w:rsid w:val="003D2462"/>
    <w:rsid w:val="003D29B9"/>
    <w:rsid w:val="003D666F"/>
    <w:rsid w:val="003E2212"/>
    <w:rsid w:val="003E4745"/>
    <w:rsid w:val="003E6448"/>
    <w:rsid w:val="003E7336"/>
    <w:rsid w:val="004154C7"/>
    <w:rsid w:val="00427D0A"/>
    <w:rsid w:val="00446D68"/>
    <w:rsid w:val="0045285A"/>
    <w:rsid w:val="004679C9"/>
    <w:rsid w:val="004828D3"/>
    <w:rsid w:val="004C2B58"/>
    <w:rsid w:val="004D4B02"/>
    <w:rsid w:val="004D6A10"/>
    <w:rsid w:val="004D7757"/>
    <w:rsid w:val="004F1FBB"/>
    <w:rsid w:val="004F24D9"/>
    <w:rsid w:val="004F6752"/>
    <w:rsid w:val="00500B76"/>
    <w:rsid w:val="00505E1E"/>
    <w:rsid w:val="00517C78"/>
    <w:rsid w:val="00530C5C"/>
    <w:rsid w:val="00531EF2"/>
    <w:rsid w:val="00537556"/>
    <w:rsid w:val="00547AD0"/>
    <w:rsid w:val="00547DB9"/>
    <w:rsid w:val="00555C75"/>
    <w:rsid w:val="00557F22"/>
    <w:rsid w:val="00561016"/>
    <w:rsid w:val="0056513D"/>
    <w:rsid w:val="00566E0E"/>
    <w:rsid w:val="005707F8"/>
    <w:rsid w:val="00576A15"/>
    <w:rsid w:val="0058120B"/>
    <w:rsid w:val="00584B51"/>
    <w:rsid w:val="00590340"/>
    <w:rsid w:val="005944B9"/>
    <w:rsid w:val="0059780D"/>
    <w:rsid w:val="005A1FD4"/>
    <w:rsid w:val="005A52B0"/>
    <w:rsid w:val="005B2732"/>
    <w:rsid w:val="005B2D46"/>
    <w:rsid w:val="005B727F"/>
    <w:rsid w:val="005C2C5E"/>
    <w:rsid w:val="005C51B1"/>
    <w:rsid w:val="005C71E9"/>
    <w:rsid w:val="005E7841"/>
    <w:rsid w:val="00610319"/>
    <w:rsid w:val="00610A5F"/>
    <w:rsid w:val="0061529E"/>
    <w:rsid w:val="006403EA"/>
    <w:rsid w:val="006470EC"/>
    <w:rsid w:val="00657CED"/>
    <w:rsid w:val="00663798"/>
    <w:rsid w:val="00670EB5"/>
    <w:rsid w:val="00677D35"/>
    <w:rsid w:val="0068358A"/>
    <w:rsid w:val="00684DD2"/>
    <w:rsid w:val="00686BA7"/>
    <w:rsid w:val="006920AD"/>
    <w:rsid w:val="00692E6F"/>
    <w:rsid w:val="006951AD"/>
    <w:rsid w:val="006A3EA7"/>
    <w:rsid w:val="006A68CE"/>
    <w:rsid w:val="006B17A3"/>
    <w:rsid w:val="006B2BD4"/>
    <w:rsid w:val="006B7FE9"/>
    <w:rsid w:val="006C58D5"/>
    <w:rsid w:val="006D16F3"/>
    <w:rsid w:val="006D2367"/>
    <w:rsid w:val="006D7020"/>
    <w:rsid w:val="006E1BC6"/>
    <w:rsid w:val="006F0143"/>
    <w:rsid w:val="006F1964"/>
    <w:rsid w:val="006F4258"/>
    <w:rsid w:val="006F7201"/>
    <w:rsid w:val="00700D89"/>
    <w:rsid w:val="00702CCD"/>
    <w:rsid w:val="007104CA"/>
    <w:rsid w:val="007155FE"/>
    <w:rsid w:val="00717D7D"/>
    <w:rsid w:val="007225BA"/>
    <w:rsid w:val="00723C65"/>
    <w:rsid w:val="007318C9"/>
    <w:rsid w:val="007373EB"/>
    <w:rsid w:val="00744DA4"/>
    <w:rsid w:val="00752945"/>
    <w:rsid w:val="00764FA6"/>
    <w:rsid w:val="00767A97"/>
    <w:rsid w:val="00767F02"/>
    <w:rsid w:val="0077363F"/>
    <w:rsid w:val="00782835"/>
    <w:rsid w:val="007866E5"/>
    <w:rsid w:val="007873C3"/>
    <w:rsid w:val="0078744D"/>
    <w:rsid w:val="007903CD"/>
    <w:rsid w:val="0079508C"/>
    <w:rsid w:val="0079751B"/>
    <w:rsid w:val="007A219A"/>
    <w:rsid w:val="007A4757"/>
    <w:rsid w:val="007B4A14"/>
    <w:rsid w:val="007B4D48"/>
    <w:rsid w:val="007D080B"/>
    <w:rsid w:val="007E01A7"/>
    <w:rsid w:val="007E2035"/>
    <w:rsid w:val="007E5E01"/>
    <w:rsid w:val="007E7E77"/>
    <w:rsid w:val="00801438"/>
    <w:rsid w:val="00811106"/>
    <w:rsid w:val="00820DDF"/>
    <w:rsid w:val="00827837"/>
    <w:rsid w:val="0083391D"/>
    <w:rsid w:val="00840E19"/>
    <w:rsid w:val="00842E8A"/>
    <w:rsid w:val="00854B25"/>
    <w:rsid w:val="00862B50"/>
    <w:rsid w:val="0086549E"/>
    <w:rsid w:val="00880538"/>
    <w:rsid w:val="00881437"/>
    <w:rsid w:val="00893C65"/>
    <w:rsid w:val="00895A69"/>
    <w:rsid w:val="008A149D"/>
    <w:rsid w:val="008A2BFA"/>
    <w:rsid w:val="008A58D9"/>
    <w:rsid w:val="008B1322"/>
    <w:rsid w:val="008C0369"/>
    <w:rsid w:val="008C102B"/>
    <w:rsid w:val="008D0D9E"/>
    <w:rsid w:val="008D19B5"/>
    <w:rsid w:val="008D3E5C"/>
    <w:rsid w:val="008E0D98"/>
    <w:rsid w:val="008F015F"/>
    <w:rsid w:val="00901041"/>
    <w:rsid w:val="00910ED8"/>
    <w:rsid w:val="0091488C"/>
    <w:rsid w:val="00931956"/>
    <w:rsid w:val="009562DC"/>
    <w:rsid w:val="00970718"/>
    <w:rsid w:val="00972E00"/>
    <w:rsid w:val="009779EB"/>
    <w:rsid w:val="0098530D"/>
    <w:rsid w:val="00990E77"/>
    <w:rsid w:val="00993B4A"/>
    <w:rsid w:val="009A5752"/>
    <w:rsid w:val="009B098A"/>
    <w:rsid w:val="009B26EC"/>
    <w:rsid w:val="009C0215"/>
    <w:rsid w:val="009C7610"/>
    <w:rsid w:val="009C7F4B"/>
    <w:rsid w:val="009D1459"/>
    <w:rsid w:val="009E61F2"/>
    <w:rsid w:val="009F15BA"/>
    <w:rsid w:val="009F26E1"/>
    <w:rsid w:val="009F411D"/>
    <w:rsid w:val="009F6972"/>
    <w:rsid w:val="00A061D0"/>
    <w:rsid w:val="00A2108F"/>
    <w:rsid w:val="00A21C83"/>
    <w:rsid w:val="00A354F8"/>
    <w:rsid w:val="00A366AF"/>
    <w:rsid w:val="00A36727"/>
    <w:rsid w:val="00A423E8"/>
    <w:rsid w:val="00A42A5C"/>
    <w:rsid w:val="00A51126"/>
    <w:rsid w:val="00A5294D"/>
    <w:rsid w:val="00A56DB5"/>
    <w:rsid w:val="00A573A3"/>
    <w:rsid w:val="00A650E8"/>
    <w:rsid w:val="00A66303"/>
    <w:rsid w:val="00A72907"/>
    <w:rsid w:val="00A7489C"/>
    <w:rsid w:val="00A74A7E"/>
    <w:rsid w:val="00A82390"/>
    <w:rsid w:val="00A82602"/>
    <w:rsid w:val="00A86B61"/>
    <w:rsid w:val="00A93398"/>
    <w:rsid w:val="00A9569E"/>
    <w:rsid w:val="00AA1635"/>
    <w:rsid w:val="00AA1FE7"/>
    <w:rsid w:val="00AA6099"/>
    <w:rsid w:val="00AA68CB"/>
    <w:rsid w:val="00AB0017"/>
    <w:rsid w:val="00AC0E2F"/>
    <w:rsid w:val="00AE0CDA"/>
    <w:rsid w:val="00AE4DE3"/>
    <w:rsid w:val="00AE5E8F"/>
    <w:rsid w:val="00AF1422"/>
    <w:rsid w:val="00AF7A68"/>
    <w:rsid w:val="00B114D5"/>
    <w:rsid w:val="00B13D9D"/>
    <w:rsid w:val="00B143D8"/>
    <w:rsid w:val="00B23E7E"/>
    <w:rsid w:val="00B32030"/>
    <w:rsid w:val="00B41D5D"/>
    <w:rsid w:val="00B44621"/>
    <w:rsid w:val="00B46265"/>
    <w:rsid w:val="00B52152"/>
    <w:rsid w:val="00B53824"/>
    <w:rsid w:val="00B65DD2"/>
    <w:rsid w:val="00B7630E"/>
    <w:rsid w:val="00B76FF9"/>
    <w:rsid w:val="00B83F34"/>
    <w:rsid w:val="00BB00ED"/>
    <w:rsid w:val="00BB0D6F"/>
    <w:rsid w:val="00BB52A1"/>
    <w:rsid w:val="00BD0A0C"/>
    <w:rsid w:val="00BD2E11"/>
    <w:rsid w:val="00BE0A6A"/>
    <w:rsid w:val="00BF1FC6"/>
    <w:rsid w:val="00BF3A3F"/>
    <w:rsid w:val="00C21E14"/>
    <w:rsid w:val="00C27B35"/>
    <w:rsid w:val="00C32024"/>
    <w:rsid w:val="00C33F67"/>
    <w:rsid w:val="00C4164F"/>
    <w:rsid w:val="00C479B2"/>
    <w:rsid w:val="00C62C6D"/>
    <w:rsid w:val="00C66B89"/>
    <w:rsid w:val="00C7021B"/>
    <w:rsid w:val="00C75AE1"/>
    <w:rsid w:val="00C77544"/>
    <w:rsid w:val="00C83880"/>
    <w:rsid w:val="00C86C2B"/>
    <w:rsid w:val="00C96B74"/>
    <w:rsid w:val="00CA6B1E"/>
    <w:rsid w:val="00CC5581"/>
    <w:rsid w:val="00CC7431"/>
    <w:rsid w:val="00CD1AA1"/>
    <w:rsid w:val="00CD3CEB"/>
    <w:rsid w:val="00CD4F2C"/>
    <w:rsid w:val="00CD60F2"/>
    <w:rsid w:val="00CE0A77"/>
    <w:rsid w:val="00CE76C6"/>
    <w:rsid w:val="00CF23F1"/>
    <w:rsid w:val="00CF4B68"/>
    <w:rsid w:val="00CF4D00"/>
    <w:rsid w:val="00CF54E2"/>
    <w:rsid w:val="00D026CD"/>
    <w:rsid w:val="00D02C12"/>
    <w:rsid w:val="00D1705E"/>
    <w:rsid w:val="00D23DB1"/>
    <w:rsid w:val="00D30A6D"/>
    <w:rsid w:val="00D400A8"/>
    <w:rsid w:val="00D40C91"/>
    <w:rsid w:val="00D41753"/>
    <w:rsid w:val="00D43753"/>
    <w:rsid w:val="00D45732"/>
    <w:rsid w:val="00D45A57"/>
    <w:rsid w:val="00D47646"/>
    <w:rsid w:val="00D476D6"/>
    <w:rsid w:val="00D50D50"/>
    <w:rsid w:val="00D54018"/>
    <w:rsid w:val="00D56113"/>
    <w:rsid w:val="00D57B37"/>
    <w:rsid w:val="00D653C9"/>
    <w:rsid w:val="00D6602C"/>
    <w:rsid w:val="00D80A27"/>
    <w:rsid w:val="00D93745"/>
    <w:rsid w:val="00D9407A"/>
    <w:rsid w:val="00DA2E0D"/>
    <w:rsid w:val="00DA429A"/>
    <w:rsid w:val="00DA465A"/>
    <w:rsid w:val="00DA48BD"/>
    <w:rsid w:val="00DA4ECB"/>
    <w:rsid w:val="00DA7757"/>
    <w:rsid w:val="00DA7C80"/>
    <w:rsid w:val="00DB7139"/>
    <w:rsid w:val="00DC575F"/>
    <w:rsid w:val="00DE5720"/>
    <w:rsid w:val="00DF1CAD"/>
    <w:rsid w:val="00DF1E74"/>
    <w:rsid w:val="00DF737D"/>
    <w:rsid w:val="00E06B21"/>
    <w:rsid w:val="00E075AC"/>
    <w:rsid w:val="00E159CC"/>
    <w:rsid w:val="00E21E1A"/>
    <w:rsid w:val="00E23873"/>
    <w:rsid w:val="00E24839"/>
    <w:rsid w:val="00E31630"/>
    <w:rsid w:val="00E372EE"/>
    <w:rsid w:val="00E42923"/>
    <w:rsid w:val="00E47DB5"/>
    <w:rsid w:val="00E501BC"/>
    <w:rsid w:val="00E63979"/>
    <w:rsid w:val="00E7124C"/>
    <w:rsid w:val="00E741B0"/>
    <w:rsid w:val="00E834D8"/>
    <w:rsid w:val="00E9446D"/>
    <w:rsid w:val="00E9567F"/>
    <w:rsid w:val="00E95687"/>
    <w:rsid w:val="00EA1C4A"/>
    <w:rsid w:val="00EB5D4E"/>
    <w:rsid w:val="00EB60B0"/>
    <w:rsid w:val="00EC3B58"/>
    <w:rsid w:val="00ED21B5"/>
    <w:rsid w:val="00ED36B4"/>
    <w:rsid w:val="00ED5250"/>
    <w:rsid w:val="00EE486E"/>
    <w:rsid w:val="00EF7642"/>
    <w:rsid w:val="00F010D4"/>
    <w:rsid w:val="00F071A6"/>
    <w:rsid w:val="00F20363"/>
    <w:rsid w:val="00F203ED"/>
    <w:rsid w:val="00F2059B"/>
    <w:rsid w:val="00F32A5F"/>
    <w:rsid w:val="00F34E40"/>
    <w:rsid w:val="00F62485"/>
    <w:rsid w:val="00F62487"/>
    <w:rsid w:val="00F63E89"/>
    <w:rsid w:val="00F668FE"/>
    <w:rsid w:val="00F71E9E"/>
    <w:rsid w:val="00F733DC"/>
    <w:rsid w:val="00FA30F0"/>
    <w:rsid w:val="00FA43CE"/>
    <w:rsid w:val="00FA5AAC"/>
    <w:rsid w:val="00FB0229"/>
    <w:rsid w:val="00FB13F3"/>
    <w:rsid w:val="00FB254F"/>
    <w:rsid w:val="00FC0F31"/>
    <w:rsid w:val="00FD34B2"/>
    <w:rsid w:val="00FE2E09"/>
    <w:rsid w:val="00FE3614"/>
    <w:rsid w:val="00FE3C29"/>
    <w:rsid w:val="00FF46A0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8118B6"/>
  <w15:docId w15:val="{C2077B35-522D-44F7-9CBD-AC682786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4B2"/>
    <w:pPr>
      <w:widowControl w:val="0"/>
      <w:adjustRightInd w:val="0"/>
      <w:spacing w:line="288" w:lineRule="auto"/>
      <w:jc w:val="both"/>
      <w:textAlignment w:val="baseline"/>
    </w:pPr>
    <w:rPr>
      <w:rFonts w:ascii="Calibri" w:hAnsi="Calibri"/>
      <w:sz w:val="22"/>
      <w:lang w:eastAsia="fr-FR"/>
    </w:rPr>
  </w:style>
  <w:style w:type="paragraph" w:styleId="Titre2">
    <w:name w:val="heading 2"/>
    <w:basedOn w:val="Normal"/>
    <w:next w:val="Normal"/>
    <w:qFormat/>
    <w:rsid w:val="001A38F2"/>
    <w:pPr>
      <w:keepNext/>
      <w:widowControl/>
      <w:adjustRightInd/>
      <w:spacing w:line="240" w:lineRule="auto"/>
      <w:jc w:val="left"/>
      <w:textAlignment w:val="auto"/>
      <w:outlineLvl w:val="1"/>
    </w:pPr>
    <w:rPr>
      <w:b/>
      <w:bCs/>
      <w:szCs w:val="24"/>
      <w:u w:val="single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1A38F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fr-FR"/>
    </w:rPr>
  </w:style>
  <w:style w:type="character" w:customStyle="1" w:styleId="style151">
    <w:name w:val="style151"/>
    <w:basedOn w:val="Policepardfaut"/>
    <w:rsid w:val="001A38F2"/>
    <w:rPr>
      <w:b/>
      <w:bCs/>
      <w:color w:val="993333"/>
    </w:rPr>
  </w:style>
  <w:style w:type="character" w:styleId="Lienhypertexte">
    <w:name w:val="Hyperlink"/>
    <w:basedOn w:val="Policepardfaut"/>
    <w:rsid w:val="001A38F2"/>
    <w:rPr>
      <w:color w:val="0000FF"/>
      <w:u w:val="single"/>
    </w:rPr>
  </w:style>
  <w:style w:type="paragraph" w:styleId="Pieddepage">
    <w:name w:val="footer"/>
    <w:basedOn w:val="Normal"/>
    <w:rsid w:val="008D3E5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D3E5C"/>
  </w:style>
  <w:style w:type="paragraph" w:styleId="Textedebulles">
    <w:name w:val="Balloon Text"/>
    <w:basedOn w:val="Normal"/>
    <w:link w:val="TextedebullesCar"/>
    <w:uiPriority w:val="99"/>
    <w:semiHidden/>
    <w:unhideWhenUsed/>
    <w:rsid w:val="00E712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24C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4F6752"/>
    <w:pPr>
      <w:widowControl/>
      <w:tabs>
        <w:tab w:val="center" w:pos="4320"/>
        <w:tab w:val="right" w:pos="8640"/>
      </w:tabs>
      <w:adjustRightInd/>
      <w:spacing w:line="240" w:lineRule="auto"/>
      <w:jc w:val="left"/>
      <w:textAlignment w:val="auto"/>
    </w:pPr>
    <w:rPr>
      <w:rFonts w:ascii="Times New Roman" w:hAnsi="Times New Roman"/>
      <w:sz w:val="24"/>
      <w:szCs w:val="24"/>
      <w:lang w:eastAsia="fr-CA"/>
    </w:rPr>
  </w:style>
  <w:style w:type="character" w:customStyle="1" w:styleId="En-tteCar">
    <w:name w:val="En-tête Car"/>
    <w:basedOn w:val="Policepardfaut"/>
    <w:link w:val="En-tte"/>
    <w:rsid w:val="004F6752"/>
    <w:rPr>
      <w:sz w:val="24"/>
      <w:szCs w:val="24"/>
    </w:rPr>
  </w:style>
  <w:style w:type="paragraph" w:styleId="Corpsdetexte">
    <w:name w:val="Body Text"/>
    <w:basedOn w:val="Normal"/>
    <w:link w:val="CorpsdetexteCar"/>
    <w:rsid w:val="004F6752"/>
    <w:pPr>
      <w:widowControl/>
      <w:adjustRightInd/>
      <w:spacing w:line="240" w:lineRule="auto"/>
      <w:jc w:val="left"/>
      <w:textAlignment w:val="auto"/>
    </w:pPr>
    <w:rPr>
      <w:rFonts w:cs="Arial"/>
      <w:szCs w:val="22"/>
      <w:lang w:eastAsia="fr-CA"/>
    </w:rPr>
  </w:style>
  <w:style w:type="character" w:customStyle="1" w:styleId="CorpsdetexteCar">
    <w:name w:val="Corps de texte Car"/>
    <w:basedOn w:val="Policepardfaut"/>
    <w:link w:val="Corpsdetexte"/>
    <w:rsid w:val="004F6752"/>
    <w:rPr>
      <w:rFonts w:ascii="Arial" w:hAnsi="Arial" w:cs="Arial"/>
      <w:sz w:val="22"/>
      <w:szCs w:val="22"/>
    </w:rPr>
  </w:style>
  <w:style w:type="character" w:styleId="Marquedecommentaire">
    <w:name w:val="annotation reference"/>
    <w:basedOn w:val="Policepardfaut"/>
    <w:semiHidden/>
    <w:unhideWhenUsed/>
    <w:rsid w:val="004F6752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4F6752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rsid w:val="004F6752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67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6752"/>
    <w:rPr>
      <w:rFonts w:ascii="Arial" w:hAnsi="Arial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DA7757"/>
    <w:pPr>
      <w:ind w:left="720"/>
      <w:contextualSpacing/>
    </w:pPr>
  </w:style>
  <w:style w:type="table" w:styleId="Grilledutableau">
    <w:name w:val="Table Grid"/>
    <w:basedOn w:val="TableauNormal"/>
    <w:uiPriority w:val="59"/>
    <w:rsid w:val="007D0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D1AA1"/>
    <w:rPr>
      <w:color w:val="808080"/>
    </w:rPr>
  </w:style>
  <w:style w:type="character" w:customStyle="1" w:styleId="policedutitre">
    <w:name w:val="police du titre"/>
    <w:basedOn w:val="Policepardfaut"/>
    <w:uiPriority w:val="1"/>
    <w:rsid w:val="00584B51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3\Dropbox%20(Transfert%20E&amp;S)\Projets%20en%20cours\Waste%20Management%20-%20Comit&#233;s%20de%20vigilance\Comptes%20rendus\Mod&#232;les\Mod&#232;le_ODJ_St-Nic&#233;pho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Modèle_ODJ_St-Nicéphore</Template>
  <TotalTime>8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Projet A25</vt:lpstr>
      <vt:lpstr>Projet A25</vt:lpstr>
    </vt:vector>
  </TitlesOfParts>
  <Company>XXX</Company>
  <LinksUpToDate>false</LinksUpToDate>
  <CharactersWithSpaces>605</CharactersWithSpaces>
  <SharedDoc>false</SharedDoc>
  <HLinks>
    <vt:vector size="6" baseType="variant"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http://bing.com/maps/default.aspx?v=2&amp;pc=FACEBK&amp;mid=8100&amp;where1=2181+rue+Hotel+de+ville%2C+J5J+1K5&amp;FORM=FBKPL0&amp;name=Club+Optimiste+de+Sainte-Sophie&amp;mkt=en-US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A25</dc:title>
  <dc:creator>temp3</dc:creator>
  <cp:lastModifiedBy>Camille Montreuil</cp:lastModifiedBy>
  <cp:revision>4</cp:revision>
  <cp:lastPrinted>2016-11-08T19:05:00Z</cp:lastPrinted>
  <dcterms:created xsi:type="dcterms:W3CDTF">2018-12-04T16:55:00Z</dcterms:created>
  <dcterms:modified xsi:type="dcterms:W3CDTF">2018-12-04T18:30:00Z</dcterms:modified>
</cp:coreProperties>
</file>